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294"/>
        <w:gridCol w:w="3378"/>
      </w:tblGrid>
      <w:tr w:rsidR="00CF2069" w:rsidRPr="00056A9F" w:rsidTr="00632E40">
        <w:trPr>
          <w:trHeight w:val="812"/>
        </w:trPr>
        <w:tc>
          <w:tcPr>
            <w:tcW w:w="7294" w:type="dxa"/>
          </w:tcPr>
          <w:p w:rsidR="0006421E" w:rsidRPr="00056A9F" w:rsidRDefault="00FA3D79" w:rsidP="004944EF">
            <w:pPr>
              <w:pStyle w:val="Heading1"/>
              <w:rPr>
                <w:rFonts w:ascii="Iskoola Pota" w:hAnsi="Iskoola Pota" w:cs="Iskoola Pota"/>
              </w:rPr>
            </w:pPr>
            <w:r w:rsidRPr="00056A9F">
              <w:rPr>
                <w:rFonts w:ascii="Iskoola Pota" w:hAnsi="Iskoola Pota" w:cs="Iskoola Pota"/>
              </w:rPr>
              <w:t xml:space="preserve">Native American </w:t>
            </w:r>
            <w:r w:rsidR="00855C78" w:rsidRPr="00056A9F">
              <w:rPr>
                <w:rFonts w:ascii="Iskoola Pota" w:hAnsi="Iskoola Pota" w:cs="Iskoola Pota"/>
              </w:rPr>
              <w:t>Gathering Grid</w:t>
            </w:r>
          </w:p>
          <w:p w:rsidR="00D3326B" w:rsidRPr="00056A9F" w:rsidRDefault="00637E93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Name:</w:t>
            </w:r>
          </w:p>
          <w:p w:rsidR="00056A9F" w:rsidRPr="00056A9F" w:rsidRDefault="00056A9F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Period:</w:t>
            </w:r>
          </w:p>
          <w:p w:rsidR="00056A9F" w:rsidRPr="00056A9F" w:rsidRDefault="00056A9F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Class:</w:t>
            </w:r>
          </w:p>
        </w:tc>
        <w:tc>
          <w:tcPr>
            <w:tcW w:w="3378" w:type="dxa"/>
            <w:vMerge w:val="restart"/>
            <w:vAlign w:val="center"/>
          </w:tcPr>
          <w:p w:rsidR="00CF2069" w:rsidRPr="00056A9F" w:rsidRDefault="00056A9F" w:rsidP="00632E40">
            <w:pPr>
              <w:jc w:val="right"/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>
              <w:rPr>
                <w:rFonts w:ascii="Iskoola Pota" w:hAnsi="Iskoola Pota" w:cs="Iskoola Pot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05000" cy="714375"/>
                  <wp:effectExtent l="19050" t="0" r="0" b="0"/>
                  <wp:docPr id="1" name="Picture 1" descr="ws_msLogoFin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_msLogoFin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069" w:rsidRPr="00056A9F" w:rsidTr="00632E40">
        <w:trPr>
          <w:trHeight w:val="1134"/>
        </w:trPr>
        <w:tc>
          <w:tcPr>
            <w:tcW w:w="7294" w:type="dxa"/>
          </w:tcPr>
          <w:p w:rsidR="00D3326B" w:rsidRPr="00056A9F" w:rsidRDefault="00855C78" w:rsidP="00D3326B">
            <w:pPr>
              <w:rPr>
                <w:rFonts w:ascii="Iskoola Pota" w:hAnsi="Iskoola Pota" w:cs="Iskoola Pota"/>
                <w:szCs w:val="18"/>
              </w:rPr>
            </w:pPr>
            <w:r w:rsidRPr="00056A9F">
              <w:rPr>
                <w:rFonts w:ascii="Iskoola Pota" w:hAnsi="Iskoola Pota" w:cs="Iskoola Pota"/>
                <w:szCs w:val="18"/>
              </w:rPr>
              <w:t>A gathering grid can help you organize information for a research report.</w:t>
            </w:r>
          </w:p>
          <w:p w:rsidR="00D3326B" w:rsidRPr="00056A9F" w:rsidRDefault="00855C78" w:rsidP="00632E40">
            <w:pPr>
              <w:numPr>
                <w:ilvl w:val="0"/>
                <w:numId w:val="3"/>
              </w:numPr>
              <w:rPr>
                <w:rFonts w:ascii="Iskoola Pota" w:hAnsi="Iskoola Pota" w:cs="Iskoola Pota"/>
                <w:szCs w:val="18"/>
              </w:rPr>
            </w:pPr>
            <w:r w:rsidRPr="00056A9F">
              <w:rPr>
                <w:rFonts w:ascii="Iskoola Pota" w:hAnsi="Iskoola Pota" w:cs="Iskoola Pota"/>
                <w:szCs w:val="18"/>
              </w:rPr>
              <w:t>Write your questions in the left hand column</w:t>
            </w:r>
          </w:p>
          <w:p w:rsidR="00855C78" w:rsidRPr="00056A9F" w:rsidRDefault="00855C78" w:rsidP="00632E40">
            <w:pPr>
              <w:numPr>
                <w:ilvl w:val="0"/>
                <w:numId w:val="3"/>
              </w:numPr>
              <w:rPr>
                <w:rFonts w:ascii="Iskoola Pota" w:hAnsi="Iskoola Pota" w:cs="Iskoola Pota"/>
                <w:szCs w:val="18"/>
              </w:rPr>
            </w:pPr>
            <w:r w:rsidRPr="00056A9F">
              <w:rPr>
                <w:rFonts w:ascii="Iskoola Pota" w:hAnsi="Iskoola Pota" w:cs="Iskoola Pota"/>
                <w:szCs w:val="18"/>
              </w:rPr>
              <w:t>Write the title of our sources at the top of each column</w:t>
            </w:r>
          </w:p>
          <w:p w:rsidR="00855C78" w:rsidRPr="00056A9F" w:rsidRDefault="00855C78" w:rsidP="00632E40">
            <w:pPr>
              <w:numPr>
                <w:ilvl w:val="0"/>
                <w:numId w:val="3"/>
              </w:numPr>
              <w:rPr>
                <w:rFonts w:ascii="Iskoola Pota" w:hAnsi="Iskoola Pota" w:cs="Iskoola Pota"/>
                <w:szCs w:val="18"/>
              </w:rPr>
            </w:pPr>
            <w:r w:rsidRPr="00056A9F">
              <w:rPr>
                <w:rFonts w:ascii="Iskoola Pota" w:hAnsi="Iskoola Pota" w:cs="Iskoola Pota"/>
                <w:szCs w:val="18"/>
              </w:rPr>
              <w:t>Write answers you find and note where you found them</w:t>
            </w:r>
          </w:p>
          <w:p w:rsidR="008C68AB" w:rsidRPr="00056A9F" w:rsidRDefault="008C68AB" w:rsidP="004944EF">
            <w:pPr>
              <w:rPr>
                <w:rFonts w:ascii="Iskoola Pota" w:hAnsi="Iskoola Pota" w:cs="Iskoola Pota"/>
                <w:sz w:val="18"/>
                <w:szCs w:val="18"/>
              </w:rPr>
            </w:pPr>
          </w:p>
        </w:tc>
        <w:tc>
          <w:tcPr>
            <w:tcW w:w="3378" w:type="dxa"/>
            <w:vMerge/>
          </w:tcPr>
          <w:p w:rsidR="00CF2069" w:rsidRPr="00056A9F" w:rsidRDefault="00CF2069" w:rsidP="00632E40">
            <w:pPr>
              <w:ind w:left="360" w:hanging="180"/>
              <w:rPr>
                <w:rFonts w:ascii="Iskoola Pota" w:hAnsi="Iskoola Pota" w:cs="Iskoola Pota"/>
              </w:rPr>
            </w:pPr>
          </w:p>
        </w:tc>
      </w:tr>
    </w:tbl>
    <w:p w:rsidR="00640F19" w:rsidRPr="00056A9F" w:rsidRDefault="00640F19">
      <w:pPr>
        <w:rPr>
          <w:rFonts w:ascii="Iskoola Pota" w:hAnsi="Iskoola Pota" w:cs="Iskoola Pota"/>
        </w:rPr>
      </w:pPr>
    </w:p>
    <w:p w:rsidR="00CF2069" w:rsidRPr="00056A9F" w:rsidRDefault="00CF2069">
      <w:pPr>
        <w:rPr>
          <w:rFonts w:ascii="Iskoola Pota" w:hAnsi="Iskoola Pota" w:cs="Iskoola Pota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359"/>
        <w:gridCol w:w="2609"/>
        <w:gridCol w:w="2970"/>
        <w:gridCol w:w="2790"/>
      </w:tblGrid>
      <w:tr w:rsidR="00855C78" w:rsidRPr="00056A9F" w:rsidTr="00632E40">
        <w:trPr>
          <w:trHeight w:val="2534"/>
        </w:trPr>
        <w:tc>
          <w:tcPr>
            <w:tcW w:w="2359" w:type="dxa"/>
          </w:tcPr>
          <w:p w:rsidR="00855C78" w:rsidRPr="00056A9F" w:rsidRDefault="00855C78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Subject</w:t>
            </w:r>
          </w:p>
          <w:p w:rsidR="00637E93" w:rsidRPr="00056A9F" w:rsidRDefault="00637E93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</w:p>
          <w:p w:rsidR="00637E93" w:rsidRPr="00056A9F" w:rsidRDefault="00637E93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Native Americans</w:t>
            </w:r>
          </w:p>
          <w:p w:rsidR="00056A9F" w:rsidRDefault="00056A9F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</w:p>
          <w:p w:rsidR="00056A9F" w:rsidRPr="00056A9F" w:rsidRDefault="00056A9F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Tribe:</w:t>
            </w:r>
          </w:p>
        </w:tc>
        <w:tc>
          <w:tcPr>
            <w:tcW w:w="2609" w:type="dxa"/>
          </w:tcPr>
          <w:p w:rsidR="00855C78" w:rsidRDefault="00800FBB" w:rsidP="00632E40">
            <w:pPr>
              <w:jc w:val="center"/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Source 1</w:t>
            </w:r>
          </w:p>
          <w:p w:rsidR="000225EC" w:rsidRPr="00056A9F" w:rsidRDefault="000225EC" w:rsidP="00632E40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Website</w:t>
            </w:r>
          </w:p>
        </w:tc>
        <w:tc>
          <w:tcPr>
            <w:tcW w:w="2970" w:type="dxa"/>
          </w:tcPr>
          <w:p w:rsidR="00855C78" w:rsidRDefault="00800FBB" w:rsidP="00632E40">
            <w:pPr>
              <w:jc w:val="center"/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Source 2</w:t>
            </w:r>
          </w:p>
          <w:p w:rsidR="000225EC" w:rsidRPr="00056A9F" w:rsidRDefault="000225EC" w:rsidP="00632E40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E-book</w:t>
            </w:r>
            <w:r w:rsidR="000C5431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/Database</w:t>
            </w:r>
          </w:p>
        </w:tc>
        <w:tc>
          <w:tcPr>
            <w:tcW w:w="2790" w:type="dxa"/>
          </w:tcPr>
          <w:p w:rsidR="00855C78" w:rsidRDefault="00800FBB" w:rsidP="00632E40">
            <w:pPr>
              <w:jc w:val="center"/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Source 3</w:t>
            </w:r>
          </w:p>
          <w:p w:rsidR="000225EC" w:rsidRDefault="00995B69" w:rsidP="00632E40">
            <w:pPr>
              <w:jc w:val="center"/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Website/</w:t>
            </w:r>
            <w:r w:rsidR="000225EC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E-book</w:t>
            </w:r>
            <w:r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/Database</w:t>
            </w:r>
          </w:p>
          <w:p w:rsidR="000225EC" w:rsidRPr="00056A9F" w:rsidRDefault="000225EC" w:rsidP="00632E40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855C78" w:rsidRPr="00056A9F" w:rsidTr="00632E40">
        <w:trPr>
          <w:trHeight w:val="2015"/>
        </w:trPr>
        <w:tc>
          <w:tcPr>
            <w:tcW w:w="2359" w:type="dxa"/>
          </w:tcPr>
          <w:p w:rsidR="00855C78" w:rsidRPr="00056A9F" w:rsidRDefault="00855C78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Question 1</w:t>
            </w:r>
          </w:p>
          <w:p w:rsidR="00637E93" w:rsidRPr="00056A9F" w:rsidRDefault="00637E93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</w:p>
          <w:p w:rsidR="00637E93" w:rsidRPr="00056A9F" w:rsidRDefault="00FA3D7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>What does the tribe name mean?</w:t>
            </w:r>
          </w:p>
        </w:tc>
        <w:tc>
          <w:tcPr>
            <w:tcW w:w="2609" w:type="dxa"/>
          </w:tcPr>
          <w:p w:rsidR="00855C78" w:rsidRPr="00056A9F" w:rsidRDefault="00855C7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970" w:type="dxa"/>
          </w:tcPr>
          <w:p w:rsidR="00855C78" w:rsidRPr="00056A9F" w:rsidRDefault="00855C7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90" w:type="dxa"/>
          </w:tcPr>
          <w:p w:rsidR="00855C78" w:rsidRPr="00056A9F" w:rsidRDefault="00855C7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855C78" w:rsidRPr="00056A9F" w:rsidTr="00056A9F">
        <w:trPr>
          <w:trHeight w:val="4418"/>
        </w:trPr>
        <w:tc>
          <w:tcPr>
            <w:tcW w:w="2359" w:type="dxa"/>
          </w:tcPr>
          <w:p w:rsidR="00056A9F" w:rsidRDefault="00056A9F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</w:p>
          <w:p w:rsidR="00855C78" w:rsidRPr="00056A9F" w:rsidRDefault="00800FBB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Question 2</w:t>
            </w:r>
          </w:p>
          <w:p w:rsidR="00FA3D79" w:rsidRPr="00056A9F" w:rsidRDefault="00FA3D79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</w:p>
          <w:p w:rsidR="00FA3D79" w:rsidRPr="00056A9F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 xml:space="preserve">Describe when </w:t>
            </w:r>
            <w:r w:rsidR="00056A9F" w:rsidRPr="00056A9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 xml:space="preserve">the </w:t>
            </w:r>
            <w:r w:rsidRPr="00056A9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>tribe first encountered Europeans (who, when, where, why)</w:t>
            </w:r>
          </w:p>
          <w:p w:rsidR="003E02D9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P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3E02D9" w:rsidRPr="00056A9F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3E02D9" w:rsidRPr="00056A9F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855C78" w:rsidRPr="00056A9F" w:rsidRDefault="00855C7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970" w:type="dxa"/>
          </w:tcPr>
          <w:p w:rsidR="00855C78" w:rsidRPr="00056A9F" w:rsidRDefault="00855C7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90" w:type="dxa"/>
          </w:tcPr>
          <w:p w:rsidR="00855C78" w:rsidRPr="00056A9F" w:rsidRDefault="00855C7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855C78" w:rsidRPr="00056A9F" w:rsidTr="00632E40">
        <w:trPr>
          <w:trHeight w:val="2535"/>
        </w:trPr>
        <w:tc>
          <w:tcPr>
            <w:tcW w:w="2359" w:type="dxa"/>
          </w:tcPr>
          <w:p w:rsidR="00855C78" w:rsidRPr="00056A9F" w:rsidRDefault="00800FBB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lastRenderedPageBreak/>
              <w:t>Que</w:t>
            </w:r>
            <w:r w:rsidR="00324DE6"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s</w:t>
            </w: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tion 3</w:t>
            </w:r>
          </w:p>
          <w:p w:rsidR="003E02D9" w:rsidRPr="00056A9F" w:rsidRDefault="003E02D9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</w:p>
          <w:p w:rsidR="0009321E" w:rsidRPr="00056A9F" w:rsidRDefault="0009321E" w:rsidP="0009321E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>How did life change after European exploration (cultural exchanges, relations with Europeans, deaths, movement,</w:t>
            </w:r>
            <w:r w:rsidR="00056A9F" w:rsidRPr="00056A9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 xml:space="preserve"> </w:t>
            </w:r>
            <w:r w:rsidRPr="00056A9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>etc…)</w:t>
            </w:r>
          </w:p>
          <w:p w:rsidR="003E02D9" w:rsidRPr="00056A9F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3E02D9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P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855C78" w:rsidRPr="00056A9F" w:rsidRDefault="00855C7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970" w:type="dxa"/>
          </w:tcPr>
          <w:p w:rsidR="00855C78" w:rsidRPr="00056A9F" w:rsidRDefault="00855C7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90" w:type="dxa"/>
          </w:tcPr>
          <w:p w:rsidR="00855C78" w:rsidRPr="00056A9F" w:rsidRDefault="00855C7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637E93" w:rsidRPr="00056A9F" w:rsidTr="00632E40">
        <w:trPr>
          <w:trHeight w:val="2535"/>
        </w:trPr>
        <w:tc>
          <w:tcPr>
            <w:tcW w:w="2359" w:type="dxa"/>
          </w:tcPr>
          <w:p w:rsidR="00637E93" w:rsidRPr="00056A9F" w:rsidRDefault="00637E93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Question 4</w:t>
            </w:r>
          </w:p>
          <w:p w:rsidR="003E02D9" w:rsidRPr="00056A9F" w:rsidRDefault="003E02D9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</w:p>
          <w:p w:rsidR="003E02D9" w:rsidRPr="00056A9F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>Describe life for the tribe pre-1783 (dwellings, food, education, rituals, etc…)</w:t>
            </w:r>
          </w:p>
          <w:p w:rsidR="003E02D9" w:rsidRPr="00056A9F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3E02D9" w:rsidRPr="00056A9F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3E02D9" w:rsidRPr="00056A9F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3E02D9" w:rsidRPr="00056A9F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3E02D9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P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3E02D9" w:rsidRPr="00056A9F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637E93" w:rsidRPr="00056A9F" w:rsidRDefault="00637E93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970" w:type="dxa"/>
          </w:tcPr>
          <w:p w:rsidR="00637E93" w:rsidRPr="00056A9F" w:rsidRDefault="00637E93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90" w:type="dxa"/>
          </w:tcPr>
          <w:p w:rsidR="00637E93" w:rsidRPr="00056A9F" w:rsidRDefault="00637E93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637E93" w:rsidRPr="00056A9F" w:rsidTr="00632E40">
        <w:trPr>
          <w:trHeight w:val="2535"/>
        </w:trPr>
        <w:tc>
          <w:tcPr>
            <w:tcW w:w="2359" w:type="dxa"/>
          </w:tcPr>
          <w:p w:rsidR="00637E93" w:rsidRPr="00056A9F" w:rsidRDefault="00637E93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Question 5</w:t>
            </w:r>
          </w:p>
          <w:p w:rsidR="0009321E" w:rsidRPr="00056A9F" w:rsidRDefault="0009321E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</w:p>
          <w:p w:rsidR="0009321E" w:rsidRP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  <w:r>
              <w:rPr>
                <w:rFonts w:ascii="Iskoola Pota" w:hAnsi="Iskoola Pota" w:cs="Iskoola Pota"/>
                <w:bCs/>
                <w:i/>
                <w:sz w:val="28"/>
                <w:szCs w:val="28"/>
              </w:rPr>
              <w:t>What was the role of men,</w:t>
            </w:r>
            <w:r w:rsidR="0009321E" w:rsidRPr="00056A9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 xml:space="preserve"> women</w:t>
            </w:r>
            <w:r>
              <w:rPr>
                <w:rFonts w:ascii="Iskoola Pota" w:hAnsi="Iskoola Pota" w:cs="Iskoola Pota"/>
                <w:bCs/>
                <w:i/>
                <w:sz w:val="28"/>
                <w:szCs w:val="28"/>
              </w:rPr>
              <w:t xml:space="preserve"> and children</w:t>
            </w:r>
            <w:r w:rsidR="0009321E" w:rsidRPr="00056A9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 xml:space="preserve"> in the tribe?</w:t>
            </w:r>
          </w:p>
          <w:p w:rsidR="003E02D9" w:rsidRPr="00056A9F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9321E" w:rsidRDefault="0009321E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P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9321E" w:rsidRPr="00056A9F" w:rsidRDefault="0009321E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637E93" w:rsidRPr="00056A9F" w:rsidRDefault="00637E93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970" w:type="dxa"/>
          </w:tcPr>
          <w:p w:rsidR="00637E93" w:rsidRPr="00056A9F" w:rsidRDefault="00637E93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90" w:type="dxa"/>
          </w:tcPr>
          <w:p w:rsidR="00637E93" w:rsidRPr="00056A9F" w:rsidRDefault="00637E93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637E93" w:rsidRPr="00056A9F" w:rsidTr="00632E40">
        <w:trPr>
          <w:trHeight w:val="2535"/>
        </w:trPr>
        <w:tc>
          <w:tcPr>
            <w:tcW w:w="2359" w:type="dxa"/>
          </w:tcPr>
          <w:p w:rsidR="00637E93" w:rsidRPr="00056A9F" w:rsidRDefault="00637E93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lastRenderedPageBreak/>
              <w:t>Question 6</w:t>
            </w:r>
          </w:p>
          <w:p w:rsidR="003E02D9" w:rsidRPr="00056A9F" w:rsidRDefault="003E02D9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</w:p>
          <w:p w:rsidR="003E02D9" w:rsidRPr="00056A9F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>How many tribal members remain today?</w:t>
            </w:r>
          </w:p>
          <w:p w:rsidR="003E02D9" w:rsidRPr="00056A9F" w:rsidRDefault="003E02D9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9321E" w:rsidRDefault="0009321E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056A9F" w:rsidRPr="00056A9F" w:rsidRDefault="00056A9F">
            <w:pPr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</w:p>
          <w:p w:rsidR="003E02D9" w:rsidRPr="00056A9F" w:rsidRDefault="003E02D9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</w:tcPr>
          <w:p w:rsidR="00637E93" w:rsidRPr="00056A9F" w:rsidRDefault="00637E93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970" w:type="dxa"/>
          </w:tcPr>
          <w:p w:rsidR="00637E93" w:rsidRPr="00056A9F" w:rsidRDefault="00637E93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90" w:type="dxa"/>
          </w:tcPr>
          <w:p w:rsidR="00637E93" w:rsidRPr="00056A9F" w:rsidRDefault="00637E93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637E93" w:rsidRPr="00056A9F" w:rsidTr="00632E40">
        <w:trPr>
          <w:trHeight w:val="2535"/>
        </w:trPr>
        <w:tc>
          <w:tcPr>
            <w:tcW w:w="2359" w:type="dxa"/>
          </w:tcPr>
          <w:p w:rsidR="00637E93" w:rsidRPr="00056A9F" w:rsidRDefault="00637E93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/>
                <w:bCs/>
                <w:sz w:val="28"/>
                <w:szCs w:val="28"/>
              </w:rPr>
              <w:t>Question 7</w:t>
            </w:r>
          </w:p>
          <w:p w:rsidR="003E02D9" w:rsidRPr="00056A9F" w:rsidRDefault="003E02D9">
            <w:pPr>
              <w:rPr>
                <w:rFonts w:ascii="Iskoola Pota" w:hAnsi="Iskoola Pota" w:cs="Iskoola Pota"/>
                <w:b/>
                <w:bCs/>
                <w:sz w:val="28"/>
                <w:szCs w:val="28"/>
              </w:rPr>
            </w:pPr>
            <w:r w:rsidRPr="00056A9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>Where does most of the tribe live today?</w:t>
            </w:r>
          </w:p>
        </w:tc>
        <w:tc>
          <w:tcPr>
            <w:tcW w:w="2609" w:type="dxa"/>
          </w:tcPr>
          <w:p w:rsidR="00637E93" w:rsidRPr="00056A9F" w:rsidRDefault="00637E93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970" w:type="dxa"/>
          </w:tcPr>
          <w:p w:rsidR="00637E93" w:rsidRPr="00056A9F" w:rsidRDefault="00637E93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90" w:type="dxa"/>
          </w:tcPr>
          <w:p w:rsidR="00637E93" w:rsidRPr="00056A9F" w:rsidRDefault="00637E93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3E02D9" w:rsidRPr="00056A9F" w:rsidRDefault="003E02D9" w:rsidP="004944EF">
      <w:pPr>
        <w:pStyle w:val="Heading1"/>
        <w:rPr>
          <w:rFonts w:ascii="Iskoola Pota" w:hAnsi="Iskoola Pota" w:cs="Iskoola Pota"/>
        </w:rPr>
      </w:pPr>
      <w:bookmarkStart w:id="0" w:name="_Example_Gathering_Grid"/>
      <w:bookmarkEnd w:id="0"/>
    </w:p>
    <w:p w:rsidR="003E02D9" w:rsidRPr="00056A9F" w:rsidRDefault="003E02D9" w:rsidP="004944EF">
      <w:pPr>
        <w:pStyle w:val="Heading1"/>
        <w:rPr>
          <w:rFonts w:ascii="Iskoola Pota" w:hAnsi="Iskoola Pota" w:cs="Iskoola Pota"/>
        </w:rPr>
      </w:pPr>
      <w:r w:rsidRPr="00056A9F">
        <w:rPr>
          <w:rFonts w:ascii="Iskoola Pota" w:hAnsi="Iskoola Pota" w:cs="Iskoola Pota"/>
        </w:rPr>
        <w:t>Summarize</w:t>
      </w:r>
    </w:p>
    <w:p w:rsidR="00324DE6" w:rsidRDefault="00056A9F" w:rsidP="00056A9F">
      <w:pPr>
        <w:pStyle w:val="Heading1"/>
        <w:rPr>
          <w:rFonts w:ascii="Iskoola Pota" w:hAnsi="Iskoola Pota" w:cs="Iskoola Pota"/>
          <w:b w:val="0"/>
          <w:sz w:val="24"/>
          <w:szCs w:val="24"/>
        </w:rPr>
      </w:pPr>
      <w:r w:rsidRPr="00056A9F">
        <w:rPr>
          <w:rFonts w:ascii="Iskoola Pota" w:hAnsi="Iskoola Pota" w:cs="Iskoola Pota"/>
          <w:b w:val="0"/>
          <w:sz w:val="24"/>
          <w:szCs w:val="24"/>
        </w:rPr>
        <w:t>Directions:  In 5-6</w:t>
      </w:r>
      <w:r w:rsidR="003E02D9" w:rsidRPr="00056A9F">
        <w:rPr>
          <w:rFonts w:ascii="Iskoola Pota" w:hAnsi="Iskoola Pota" w:cs="Iskoola Pota"/>
          <w:b w:val="0"/>
          <w:sz w:val="24"/>
          <w:szCs w:val="24"/>
        </w:rPr>
        <w:t xml:space="preserve"> sentences summarize what you have learned about your tribe.  Be prepared to </w:t>
      </w:r>
      <w:r w:rsidR="0010519D">
        <w:rPr>
          <w:rFonts w:ascii="Iskoola Pota" w:hAnsi="Iskoola Pota" w:cs="Iskoola Pota"/>
          <w:b w:val="0"/>
          <w:sz w:val="24"/>
          <w:szCs w:val="24"/>
        </w:rPr>
        <w:t>share this information with the</w:t>
      </w:r>
      <w:r w:rsidR="003E02D9" w:rsidRPr="00056A9F">
        <w:rPr>
          <w:rFonts w:ascii="Iskoola Pota" w:hAnsi="Iskoola Pota" w:cs="Iskoola Pota"/>
          <w:b w:val="0"/>
          <w:sz w:val="24"/>
          <w:szCs w:val="24"/>
        </w:rPr>
        <w:t xml:space="preserve"> class. </w:t>
      </w:r>
    </w:p>
    <w:p w:rsidR="00056A9F" w:rsidRDefault="00056A9F" w:rsidP="00056A9F"/>
    <w:p w:rsidR="00056A9F" w:rsidRDefault="00056A9F" w:rsidP="00056A9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A9F" w:rsidRDefault="00056A9F" w:rsidP="00056A9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19D" w:rsidRDefault="0010519D" w:rsidP="00056A9F">
      <w:pPr>
        <w:spacing w:line="360" w:lineRule="auto"/>
      </w:pPr>
    </w:p>
    <w:tbl>
      <w:tblPr>
        <w:tblW w:w="9800" w:type="dxa"/>
        <w:jc w:val="center"/>
        <w:tblLook w:val="04A0"/>
      </w:tblPr>
      <w:tblGrid>
        <w:gridCol w:w="1960"/>
        <w:gridCol w:w="1960"/>
        <w:gridCol w:w="1960"/>
        <w:gridCol w:w="2210"/>
        <w:gridCol w:w="1960"/>
      </w:tblGrid>
      <w:tr w:rsidR="00BB4F50" w:rsidRPr="00BB4F50" w:rsidTr="007144A0">
        <w:trPr>
          <w:trHeight w:val="360"/>
          <w:jc w:val="center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50" w:rsidRPr="00BB4F50" w:rsidRDefault="00BB4F50" w:rsidP="00BB4F50">
            <w:pPr>
              <w:jc w:val="center"/>
              <w:rPr>
                <w:rFonts w:ascii="Calibri" w:hAnsi="Calibri"/>
                <w:b/>
                <w:bCs/>
                <w:color w:val="000000"/>
                <w:sz w:val="27"/>
                <w:szCs w:val="27"/>
              </w:rPr>
            </w:pPr>
            <w:r w:rsidRPr="00BB4F50">
              <w:rPr>
                <w:rFonts w:ascii="Calibri" w:hAnsi="Calibri"/>
                <w:b/>
                <w:bCs/>
                <w:color w:val="000000"/>
                <w:sz w:val="36"/>
                <w:szCs w:val="27"/>
              </w:rPr>
              <w:lastRenderedPageBreak/>
              <w:t>Research Report : Native American Tribe Research Activity</w:t>
            </w:r>
          </w:p>
        </w:tc>
      </w:tr>
      <w:tr w:rsidR="00BB4F50" w:rsidRPr="00BB4F50" w:rsidTr="007144A0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4F50" w:rsidRPr="00BB4F50" w:rsidTr="007144A0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4F50" w:rsidRPr="00BB4F50" w:rsidTr="007144A0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4F50" w:rsidRPr="00BB4F50" w:rsidTr="007144A0">
        <w:trPr>
          <w:trHeight w:val="300"/>
          <w:jc w:val="center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 xml:space="preserve">Teacher Name: </w:t>
            </w:r>
            <w:r w:rsidRPr="00BB4F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Mrs. DeSimone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4F50" w:rsidRPr="00BB4F50" w:rsidTr="007144A0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4F50" w:rsidRPr="00BB4F50" w:rsidTr="007144A0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4F50" w:rsidRPr="00BB4F50" w:rsidTr="007144A0">
        <w:trPr>
          <w:trHeight w:val="300"/>
          <w:jc w:val="center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4F50" w:rsidRPr="00BB4F50" w:rsidTr="007144A0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4F50" w:rsidRPr="00BB4F50" w:rsidTr="007144A0">
        <w:trPr>
          <w:trHeight w:val="300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B4F50" w:rsidRPr="00BB4F50" w:rsidRDefault="00BB4F50" w:rsidP="00BB4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B4F50" w:rsidRPr="00BB4F50" w:rsidTr="007144A0">
        <w:trPr>
          <w:trHeight w:val="1500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Amount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All topics are addressed and all questions answered with at least 4 sentences about each</w:t>
            </w:r>
            <w:r w:rsidR="007144A0">
              <w:rPr>
                <w:rFonts w:ascii="Calibri" w:hAnsi="Calibri"/>
                <w:color w:val="000000"/>
                <w:sz w:val="22"/>
                <w:szCs w:val="22"/>
              </w:rPr>
              <w:t xml:space="preserve"> and summary completed</w:t>
            </w: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All topics are addressed and most questions answered with at least 3 sentences about each</w:t>
            </w:r>
            <w:r w:rsidR="007144A0">
              <w:rPr>
                <w:rFonts w:ascii="Calibri" w:hAnsi="Calibri"/>
                <w:color w:val="000000"/>
                <w:sz w:val="22"/>
                <w:szCs w:val="22"/>
              </w:rPr>
              <w:t xml:space="preserve"> and summary completed</w:t>
            </w: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All topics are addressed, and most questions answered with 2 sentences about each</w:t>
            </w:r>
            <w:r w:rsidR="007144A0">
              <w:rPr>
                <w:rFonts w:ascii="Calibri" w:hAnsi="Calibri"/>
                <w:color w:val="000000"/>
                <w:sz w:val="22"/>
                <w:szCs w:val="22"/>
              </w:rPr>
              <w:t xml:space="preserve"> and summary complete/incomplete</w:t>
            </w: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One or more topics were not addressed.</w:t>
            </w:r>
            <w:r w:rsidR="007144A0">
              <w:rPr>
                <w:rFonts w:ascii="Calibri" w:hAnsi="Calibri"/>
                <w:color w:val="000000"/>
                <w:sz w:val="22"/>
                <w:szCs w:val="22"/>
              </w:rPr>
              <w:t xml:space="preserve"> Summary incomplete or not done.</w:t>
            </w:r>
          </w:p>
        </w:tc>
      </w:tr>
      <w:tr w:rsidR="00BB4F50" w:rsidRPr="00BB4F50" w:rsidTr="007144A0">
        <w:trPr>
          <w:trHeight w:val="1500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Quality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Information clearly relates to the main topic. It includes several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Information clearly relates to the main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Information clearly relates to the main topic. No details and/or examples are given.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Information has little or nothing to do with the main topic.</w:t>
            </w:r>
          </w:p>
        </w:tc>
      </w:tr>
      <w:tr w:rsidR="00BB4F50" w:rsidRPr="00BB4F50" w:rsidTr="007144A0">
        <w:trPr>
          <w:trHeight w:val="1500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Sources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All sources (information and graphics) are accurately documented in the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All sources (information and graphics) are accurately documented, but a few are not in the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All sources (information and graphics) are accurately documented, but many are not in the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Some sources are not accurately documented.</w:t>
            </w:r>
          </w:p>
        </w:tc>
      </w:tr>
      <w:tr w:rsidR="00BB4F50" w:rsidRPr="00BB4F50" w:rsidTr="007144A0">
        <w:trPr>
          <w:trHeight w:val="1500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No grammatical, spelling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Almost no grammatical, spelling or punctuation errors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A few grammatical spelling,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Many grammatical, spelling, or punctuation errors.</w:t>
            </w:r>
          </w:p>
        </w:tc>
      </w:tr>
      <w:tr w:rsidR="00BB4F50" w:rsidRPr="00BB4F50" w:rsidTr="007144A0">
        <w:trPr>
          <w:trHeight w:val="1500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Media Center Usage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Student was on task all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Student was mostly on task.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Student was somewhat off task.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50" w:rsidRPr="00BB4F50" w:rsidRDefault="00BB4F50" w:rsidP="00BB4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4F50">
              <w:rPr>
                <w:rFonts w:ascii="Calibri" w:hAnsi="Calibri"/>
                <w:color w:val="000000"/>
                <w:sz w:val="22"/>
                <w:szCs w:val="22"/>
              </w:rPr>
              <w:t>Student was off task during research time.</w:t>
            </w:r>
          </w:p>
        </w:tc>
      </w:tr>
    </w:tbl>
    <w:p w:rsidR="00BB4F50" w:rsidRDefault="00BB4F50" w:rsidP="007144A0">
      <w:pPr>
        <w:spacing w:line="360" w:lineRule="auto"/>
        <w:jc w:val="center"/>
      </w:pPr>
    </w:p>
    <w:p w:rsidR="007144A0" w:rsidRDefault="007144A0" w:rsidP="007144A0">
      <w:pPr>
        <w:spacing w:line="360" w:lineRule="auto"/>
      </w:pPr>
      <w:r>
        <w:t>Total points _______/20</w:t>
      </w:r>
    </w:p>
    <w:p w:rsidR="007144A0" w:rsidRPr="00056A9F" w:rsidRDefault="007144A0" w:rsidP="007144A0">
      <w:pPr>
        <w:spacing w:line="360" w:lineRule="auto"/>
      </w:pPr>
      <w:r>
        <w:t>Teacher comments:</w:t>
      </w:r>
    </w:p>
    <w:sectPr w:rsidR="007144A0" w:rsidRPr="00056A9F" w:rsidSect="00637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8F" w:rsidRDefault="0085258F">
      <w:r>
        <w:separator/>
      </w:r>
    </w:p>
  </w:endnote>
  <w:endnote w:type="continuationSeparator" w:id="0">
    <w:p w:rsidR="0085258F" w:rsidRDefault="0085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8F" w:rsidRDefault="0085258F">
      <w:r>
        <w:separator/>
      </w:r>
    </w:p>
  </w:footnote>
  <w:footnote w:type="continuationSeparator" w:id="0">
    <w:p w:rsidR="0085258F" w:rsidRDefault="00852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784"/>
    <w:multiLevelType w:val="hybridMultilevel"/>
    <w:tmpl w:val="AAC4D5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D53280"/>
    <w:multiLevelType w:val="hybridMultilevel"/>
    <w:tmpl w:val="397CA268"/>
    <w:lvl w:ilvl="0" w:tplc="27A8AAAA">
      <w:start w:val="1"/>
      <w:numFmt w:val="bulle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6B0452C6"/>
    <w:multiLevelType w:val="multilevel"/>
    <w:tmpl w:val="AAC4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204FC"/>
    <w:rsid w:val="00015E4C"/>
    <w:rsid w:val="0001742E"/>
    <w:rsid w:val="000225EC"/>
    <w:rsid w:val="00023C56"/>
    <w:rsid w:val="0003774F"/>
    <w:rsid w:val="0004708D"/>
    <w:rsid w:val="00056A9F"/>
    <w:rsid w:val="0006421E"/>
    <w:rsid w:val="000730C0"/>
    <w:rsid w:val="0009321E"/>
    <w:rsid w:val="000C5431"/>
    <w:rsid w:val="000E6C18"/>
    <w:rsid w:val="0010519D"/>
    <w:rsid w:val="00187D25"/>
    <w:rsid w:val="001D3C0D"/>
    <w:rsid w:val="001D700E"/>
    <w:rsid w:val="00251CAC"/>
    <w:rsid w:val="00294B32"/>
    <w:rsid w:val="002A2175"/>
    <w:rsid w:val="002E5882"/>
    <w:rsid w:val="00315502"/>
    <w:rsid w:val="003230BE"/>
    <w:rsid w:val="00324DE6"/>
    <w:rsid w:val="0032517B"/>
    <w:rsid w:val="0033526D"/>
    <w:rsid w:val="003B0579"/>
    <w:rsid w:val="003C7953"/>
    <w:rsid w:val="003D1A9C"/>
    <w:rsid w:val="003E02D9"/>
    <w:rsid w:val="0044292C"/>
    <w:rsid w:val="004944EF"/>
    <w:rsid w:val="004B2A12"/>
    <w:rsid w:val="00565AB9"/>
    <w:rsid w:val="00615C96"/>
    <w:rsid w:val="00617FE6"/>
    <w:rsid w:val="0063019E"/>
    <w:rsid w:val="00630A51"/>
    <w:rsid w:val="00632E40"/>
    <w:rsid w:val="00637E93"/>
    <w:rsid w:val="00640F19"/>
    <w:rsid w:val="00643B38"/>
    <w:rsid w:val="0067480A"/>
    <w:rsid w:val="0069427B"/>
    <w:rsid w:val="007144A0"/>
    <w:rsid w:val="007830DB"/>
    <w:rsid w:val="007B61F7"/>
    <w:rsid w:val="007D52E1"/>
    <w:rsid w:val="00800FBB"/>
    <w:rsid w:val="008079F8"/>
    <w:rsid w:val="0085258F"/>
    <w:rsid w:val="00855C78"/>
    <w:rsid w:val="00882359"/>
    <w:rsid w:val="008C68AB"/>
    <w:rsid w:val="008F26CD"/>
    <w:rsid w:val="00940AE5"/>
    <w:rsid w:val="00995B69"/>
    <w:rsid w:val="009D3C78"/>
    <w:rsid w:val="009D5B20"/>
    <w:rsid w:val="00A3588D"/>
    <w:rsid w:val="00A6063B"/>
    <w:rsid w:val="00A607B0"/>
    <w:rsid w:val="00A62934"/>
    <w:rsid w:val="00AC21BA"/>
    <w:rsid w:val="00AD2EB9"/>
    <w:rsid w:val="00B204FC"/>
    <w:rsid w:val="00BA2697"/>
    <w:rsid w:val="00BA5E2B"/>
    <w:rsid w:val="00BB4F50"/>
    <w:rsid w:val="00BC21BC"/>
    <w:rsid w:val="00BC29F7"/>
    <w:rsid w:val="00C01B6A"/>
    <w:rsid w:val="00C2452D"/>
    <w:rsid w:val="00C27AA4"/>
    <w:rsid w:val="00C70142"/>
    <w:rsid w:val="00C7177F"/>
    <w:rsid w:val="00C834C1"/>
    <w:rsid w:val="00C90667"/>
    <w:rsid w:val="00C97707"/>
    <w:rsid w:val="00CA363A"/>
    <w:rsid w:val="00CB58A9"/>
    <w:rsid w:val="00CC6FC2"/>
    <w:rsid w:val="00CE2593"/>
    <w:rsid w:val="00CF2069"/>
    <w:rsid w:val="00CF2BD7"/>
    <w:rsid w:val="00D25695"/>
    <w:rsid w:val="00D3326B"/>
    <w:rsid w:val="00D75694"/>
    <w:rsid w:val="00D83E09"/>
    <w:rsid w:val="00DA707D"/>
    <w:rsid w:val="00DC7B32"/>
    <w:rsid w:val="00E12C1E"/>
    <w:rsid w:val="00E45019"/>
    <w:rsid w:val="00E6553B"/>
    <w:rsid w:val="00E97FA2"/>
    <w:rsid w:val="00F62DD5"/>
    <w:rsid w:val="00F64B49"/>
    <w:rsid w:val="00FA3D79"/>
    <w:rsid w:val="00FB77C0"/>
    <w:rsid w:val="00FC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4944EF"/>
    <w:pPr>
      <w:outlineLvl w:val="0"/>
    </w:pPr>
    <w:rPr>
      <w:rFonts w:ascii="Tahoma" w:hAnsi="Tahoma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324DE6"/>
    <w:pPr>
      <w:keepNext/>
      <w:outlineLvl w:val="2"/>
    </w:pPr>
    <w:rPr>
      <w:rFonts w:ascii="Arial" w:eastAsia="Times" w:hAnsi="Arial"/>
      <w:i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B05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5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24DE6"/>
    <w:rPr>
      <w:color w:val="0000FF"/>
      <w:u w:val="single"/>
    </w:rPr>
  </w:style>
  <w:style w:type="character" w:styleId="FollowedHyperlink">
    <w:name w:val="FollowedHyperlink"/>
    <w:basedOn w:val="DefaultParagraphFont"/>
    <w:rsid w:val="00324D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0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folder\Native%20American%20Gathering%20Gr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Native American Gathering Grid</Template>
  <TotalTime>0</TotalTime>
  <Pages>4</Pages>
  <Words>419</Words>
  <Characters>3805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KWL Chart</vt:lpstr>
    </vt:vector>
  </TitlesOfParts>
  <LinksUpToDate>false</LinksUpToDate>
  <CharactersWithSpaces>4216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KWL Chart</dc:title>
  <dc:creator/>
  <cp:lastModifiedBy/>
  <cp:revision>1</cp:revision>
  <cp:lastPrinted>2011-08-23T21:35:00Z</cp:lastPrinted>
  <dcterms:created xsi:type="dcterms:W3CDTF">2012-09-20T16:35:00Z</dcterms:created>
  <dcterms:modified xsi:type="dcterms:W3CDTF">2012-09-20T16:35:00Z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 Mode">
    <vt:lpwstr>student</vt:lpwstr>
  </property>
</Properties>
</file>